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BA" w:rsidRDefault="005953AF">
      <w:pPr>
        <w:pStyle w:val="Standard"/>
        <w:spacing w:line="345" w:lineRule="atLeast"/>
        <w:jc w:val="center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>Fac simile di richiesta risarcimento danni</w:t>
      </w:r>
    </w:p>
    <w:p w:rsidR="007550BA" w:rsidRDefault="007550BA">
      <w:pPr>
        <w:pStyle w:val="Standard"/>
        <w:spacing w:line="345" w:lineRule="atLeast"/>
        <w:jc w:val="both"/>
        <w:rPr>
          <w:sz w:val="34"/>
          <w:szCs w:val="34"/>
        </w:rPr>
      </w:pPr>
    </w:p>
    <w:p w:rsidR="007550BA" w:rsidRDefault="005953AF">
      <w:pPr>
        <w:pStyle w:val="Standard"/>
        <w:autoSpaceDE w:val="0"/>
        <w:spacing w:line="268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Al Comune di Gabicce Mare</w:t>
      </w:r>
    </w:p>
    <w:p w:rsidR="007550BA" w:rsidRDefault="005953AF">
      <w:pPr>
        <w:pStyle w:val="Standard"/>
        <w:autoSpaceDE w:val="0"/>
        <w:spacing w:line="268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Via Battisti n. 66</w:t>
      </w:r>
    </w:p>
    <w:p w:rsidR="007550BA" w:rsidRDefault="005953AF">
      <w:pPr>
        <w:pStyle w:val="Standard"/>
        <w:autoSpaceDE w:val="0"/>
        <w:spacing w:line="268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61011 Gabicce Mare (Pu)</w:t>
      </w:r>
    </w:p>
    <w:p w:rsidR="007550BA" w:rsidRDefault="007550BA">
      <w:pPr>
        <w:pStyle w:val="Standard"/>
        <w:autoSpaceDE w:val="0"/>
        <w:spacing w:line="268" w:lineRule="atLeast"/>
        <w:rPr>
          <w:sz w:val="26"/>
          <w:szCs w:val="26"/>
        </w:rPr>
      </w:pPr>
    </w:p>
    <w:p w:rsidR="007550BA" w:rsidRDefault="009E6BE9">
      <w:pPr>
        <w:pStyle w:val="Standard"/>
        <w:tabs>
          <w:tab w:val="left" w:leader="dot" w:pos="3864"/>
        </w:tabs>
        <w:autoSpaceDE w:val="0"/>
        <w:spacing w:line="331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OGGETTO: SINISTRO DEL _____________</w:t>
      </w:r>
      <w:r w:rsidR="005953AF">
        <w:rPr>
          <w:b/>
          <w:bCs/>
          <w:sz w:val="26"/>
          <w:szCs w:val="26"/>
        </w:rPr>
        <w:t xml:space="preserve"> RICHIESTA RISARCIMENTO DANNI.</w:t>
      </w:r>
    </w:p>
    <w:p w:rsidR="007550BA" w:rsidRDefault="007550BA">
      <w:pPr>
        <w:pStyle w:val="Standard"/>
        <w:tabs>
          <w:tab w:val="left" w:leader="dot" w:pos="3864"/>
        </w:tabs>
        <w:autoSpaceDE w:val="0"/>
        <w:spacing w:line="331" w:lineRule="atLeast"/>
        <w:jc w:val="both"/>
        <w:rPr>
          <w:sz w:val="26"/>
          <w:szCs w:val="26"/>
        </w:rPr>
      </w:pPr>
    </w:p>
    <w:p w:rsidR="007550BA" w:rsidRPr="009E6BE9" w:rsidRDefault="005953AF" w:rsidP="009E6BE9">
      <w:pPr>
        <w:pStyle w:val="Standard"/>
        <w:autoSpaceDE w:val="0"/>
        <w:spacing w:line="283" w:lineRule="atLeast"/>
        <w:jc w:val="both"/>
        <w:rPr>
          <w:rFonts w:ascii="Arial" w:hAnsi="Arial" w:cs="Arial"/>
          <w:sz w:val="26"/>
          <w:szCs w:val="26"/>
        </w:rPr>
      </w:pPr>
      <w:r w:rsidRPr="009E6BE9">
        <w:rPr>
          <w:rFonts w:ascii="Arial" w:hAnsi="Arial" w:cs="Arial"/>
          <w:sz w:val="26"/>
          <w:szCs w:val="26"/>
        </w:rPr>
        <w:t>Il sottoscritto (nome e cognome)</w:t>
      </w:r>
      <w:r w:rsidR="009E6BE9">
        <w:rPr>
          <w:rFonts w:ascii="Arial" w:hAnsi="Arial" w:cs="Arial"/>
          <w:sz w:val="26"/>
          <w:szCs w:val="26"/>
        </w:rPr>
        <w:t>_________________________________________</w:t>
      </w:r>
    </w:p>
    <w:p w:rsidR="007550BA" w:rsidRDefault="005953AF" w:rsidP="009E6BE9">
      <w:pPr>
        <w:pStyle w:val="Standard"/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nato a </w:t>
      </w:r>
      <w:r w:rsidR="009E6BE9">
        <w:rPr>
          <w:rFonts w:ascii="Arial" w:eastAsia="Arial" w:hAnsi="Arial" w:cs="Arial"/>
        </w:rPr>
        <w:t>__________________________________________________________________</w:t>
      </w:r>
    </w:p>
    <w:p w:rsidR="009E6BE9" w:rsidRDefault="009E6BE9" w:rsidP="009E6BE9">
      <w:pPr>
        <w:pStyle w:val="Standard"/>
        <w:tabs>
          <w:tab w:val="left" w:leader="dot" w:pos="5952"/>
          <w:tab w:val="left" w:leader="dot" w:pos="8793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il_______________________________________________________________________</w:t>
      </w:r>
    </w:p>
    <w:p w:rsidR="007550BA" w:rsidRDefault="009E6BE9" w:rsidP="009E6BE9">
      <w:pPr>
        <w:pStyle w:val="Standard"/>
        <w:tabs>
          <w:tab w:val="left" w:leader="dot" w:pos="5952"/>
          <w:tab w:val="left" w:leader="dot" w:pos="8793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a_________________________in___________________________</w:t>
      </w:r>
      <w:r w:rsidR="005953AF">
        <w:rPr>
          <w:rFonts w:ascii="Arial" w:eastAsia="Arial" w:hAnsi="Arial" w:cs="Arial"/>
        </w:rPr>
        <w:t>cap</w:t>
      </w:r>
      <w:r>
        <w:rPr>
          <w:rFonts w:ascii="Arial" w:eastAsia="Arial" w:hAnsi="Arial" w:cs="Arial"/>
        </w:rPr>
        <w:t>_______</w:t>
      </w:r>
    </w:p>
    <w:p w:rsidR="009E6BE9" w:rsidRDefault="005953AF" w:rsidP="009E6BE9">
      <w:pPr>
        <w:pStyle w:val="Standard"/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</w:t>
      </w:r>
      <w:r w:rsidR="009E6BE9">
        <w:rPr>
          <w:rFonts w:ascii="Arial" w:eastAsia="Arial" w:hAnsi="Arial" w:cs="Arial"/>
        </w:rPr>
        <w:t>_____________________________________________________________</w:t>
      </w:r>
    </w:p>
    <w:p w:rsidR="007550BA" w:rsidRDefault="009E6BE9" w:rsidP="009E6BE9">
      <w:pPr>
        <w:pStyle w:val="Standard"/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Recapiti telefonici__________________________________________________________</w:t>
      </w:r>
    </w:p>
    <w:p w:rsidR="007550BA" w:rsidRDefault="007550BA">
      <w:pPr>
        <w:pStyle w:val="Standard"/>
        <w:autoSpaceDE w:val="0"/>
        <w:spacing w:line="273" w:lineRule="atLeast"/>
        <w:jc w:val="both"/>
        <w:rPr>
          <w:rFonts w:ascii="Arial" w:eastAsia="Arial" w:hAnsi="Arial" w:cs="Arial"/>
        </w:rPr>
      </w:pPr>
    </w:p>
    <w:p w:rsidR="007550BA" w:rsidRDefault="005953AF">
      <w:pPr>
        <w:pStyle w:val="Standard"/>
        <w:autoSpaceDE w:val="0"/>
        <w:spacing w:line="235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CHIEDE</w:t>
      </w:r>
    </w:p>
    <w:p w:rsidR="007550BA" w:rsidRDefault="007550BA">
      <w:pPr>
        <w:pStyle w:val="Standard"/>
        <w:autoSpaceDE w:val="0"/>
        <w:spacing w:line="278" w:lineRule="atLeast"/>
        <w:jc w:val="right"/>
        <w:rPr>
          <w:rFonts w:ascii="Arial" w:eastAsia="Arial" w:hAnsi="Arial" w:cs="Arial"/>
        </w:rPr>
      </w:pPr>
    </w:p>
    <w:p w:rsidR="007550BA" w:rsidRDefault="005953AF">
      <w:pPr>
        <w:pStyle w:val="Standard"/>
        <w:autoSpaceDE w:val="0"/>
        <w:spacing w:line="278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risarcimento del danno subito a seguito di sinistro avvenuto in</w:t>
      </w:r>
      <w:r w:rsidR="009E6BE9">
        <w:rPr>
          <w:rFonts w:ascii="Arial" w:eastAsia="Arial" w:hAnsi="Arial" w:cs="Arial"/>
        </w:rPr>
        <w:t>______________________</w:t>
      </w:r>
    </w:p>
    <w:p w:rsidR="009E6BE9" w:rsidRDefault="005953AF" w:rsidP="009E6BE9">
      <w:pPr>
        <w:pStyle w:val="Standard"/>
        <w:tabs>
          <w:tab w:val="left" w:leader="dot" w:pos="1708"/>
          <w:tab w:val="left" w:leader="dot" w:pos="3624"/>
          <w:tab w:val="left" w:leader="dot" w:pos="4497"/>
          <w:tab w:val="left" w:leader="dot" w:pos="7324"/>
          <w:tab w:val="right" w:leader="dot" w:pos="9700"/>
        </w:tabs>
        <w:autoSpaceDE w:val="0"/>
        <w:spacing w:line="278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Via</w:t>
      </w:r>
      <w:r w:rsidR="009E6BE9">
        <w:rPr>
          <w:rFonts w:ascii="Arial" w:eastAsia="Arial" w:hAnsi="Arial" w:cs="Arial"/>
        </w:rPr>
        <w:t>________________________________</w:t>
      </w:r>
      <w:r>
        <w:rPr>
          <w:rFonts w:ascii="Arial" w:eastAsia="Arial" w:hAnsi="Arial" w:cs="Arial"/>
        </w:rPr>
        <w:t>all'altezza del civico</w:t>
      </w:r>
      <w:r w:rsidR="009E6BE9">
        <w:rPr>
          <w:rFonts w:ascii="Arial" w:eastAsia="Arial" w:hAnsi="Arial" w:cs="Arial"/>
        </w:rPr>
        <w:t>_____________________, alle ore________________</w:t>
      </w:r>
      <w:r>
        <w:rPr>
          <w:rFonts w:ascii="Arial" w:eastAsia="Arial" w:hAnsi="Arial" w:cs="Arial"/>
        </w:rPr>
        <w:t>del</w:t>
      </w:r>
      <w:r w:rsidR="009E6BE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giorno</w:t>
      </w:r>
      <w:r w:rsidR="009E6BE9">
        <w:rPr>
          <w:rFonts w:ascii="Arial" w:eastAsia="Arial" w:hAnsi="Arial" w:cs="Arial"/>
          <w:sz w:val="18"/>
          <w:szCs w:val="18"/>
        </w:rPr>
        <w:t>________________________________________________________</w:t>
      </w:r>
    </w:p>
    <w:p w:rsidR="009E6BE9" w:rsidRPr="009E6BE9" w:rsidRDefault="009E6BE9" w:rsidP="009E6BE9">
      <w:pPr>
        <w:pStyle w:val="Standard"/>
        <w:tabs>
          <w:tab w:val="left" w:leader="dot" w:pos="1708"/>
          <w:tab w:val="left" w:leader="dot" w:pos="3624"/>
          <w:tab w:val="left" w:leader="dot" w:pos="4497"/>
          <w:tab w:val="left" w:leader="dot" w:pos="7324"/>
          <w:tab w:val="right" w:leader="dot" w:pos="9700"/>
        </w:tabs>
        <w:autoSpaceDE w:val="0"/>
        <w:spacing w:line="278" w:lineRule="atLeast"/>
        <w:jc w:val="both"/>
        <w:rPr>
          <w:rFonts w:ascii="Arial" w:eastAsia="Arial" w:hAnsi="Arial" w:cs="Arial"/>
        </w:rPr>
      </w:pPr>
    </w:p>
    <w:p w:rsidR="007550BA" w:rsidRDefault="005953AF" w:rsidP="009E6BE9">
      <w:pPr>
        <w:pStyle w:val="Standard"/>
        <w:tabs>
          <w:tab w:val="right" w:leader="dot" w:pos="9700"/>
        </w:tabs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8">
        <w:rPr>
          <w:rFonts w:ascii="Arial" w:eastAsia="Arial" w:hAnsi="Arial" w:cs="Arial"/>
          <w:sz w:val="22"/>
          <w:szCs w:val="22"/>
        </w:rPr>
        <w:t>..................................................................</w:t>
      </w:r>
      <w:bookmarkStart w:id="0" w:name="_GoBack"/>
      <w:bookmarkEnd w:id="0"/>
    </w:p>
    <w:p w:rsidR="007550BA" w:rsidRDefault="005953AF">
      <w:pPr>
        <w:pStyle w:val="Standard"/>
        <w:tabs>
          <w:tab w:val="left" w:leader="dot" w:pos="0"/>
        </w:tabs>
        <w:autoSpaceDE w:val="0"/>
        <w:spacing w:line="43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[Descrivere la modalità del sinistro e dei danni subiti, indicare le Autorità' eventualmente intervenute (vigili urbani, polizia stradale, ecc.), e la presenza di eventuali testimoni].</w:t>
      </w:r>
    </w:p>
    <w:p w:rsidR="007550BA" w:rsidRDefault="007550BA">
      <w:pPr>
        <w:pStyle w:val="Standard"/>
        <w:autoSpaceDE w:val="0"/>
        <w:spacing w:line="23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7550BA" w:rsidRDefault="005953AF" w:rsidP="009E6BE9">
      <w:pPr>
        <w:pStyle w:val="Standard"/>
        <w:tabs>
          <w:tab w:val="left" w:leader="dot" w:pos="1507"/>
          <w:tab w:val="left" w:leader="dot" w:pos="3729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 w:rsidR="009E6BE9">
        <w:rPr>
          <w:rFonts w:ascii="Arial" w:eastAsia="Arial" w:hAnsi="Arial" w:cs="Arial"/>
          <w:sz w:val="14"/>
          <w:szCs w:val="14"/>
        </w:rPr>
        <w:t>_________________________________________________</w:t>
      </w:r>
    </w:p>
    <w:p w:rsidR="007550BA" w:rsidRDefault="005953AF" w:rsidP="009E6BE9">
      <w:pPr>
        <w:pStyle w:val="Standard"/>
        <w:autoSpaceDE w:val="0"/>
        <w:spacing w:line="276" w:lineRule="auto"/>
        <w:jc w:val="both"/>
        <w:rPr>
          <w:rFonts w:ascii="Arial" w:eastAsia="Arial" w:hAnsi="Arial" w:cs="Arial"/>
        </w:rPr>
      </w:pPr>
      <w:r w:rsidRPr="009E6BE9">
        <w:rPr>
          <w:rFonts w:ascii="Arial" w:eastAsia="Arial" w:hAnsi="Arial" w:cs="Arial"/>
          <w:sz w:val="22"/>
          <w:szCs w:val="22"/>
        </w:rPr>
        <w:t>Firma</w:t>
      </w:r>
      <w:r w:rsidR="009E6BE9">
        <w:rPr>
          <w:rFonts w:ascii="Arial" w:eastAsia="Arial" w:hAnsi="Arial" w:cs="Arial"/>
        </w:rPr>
        <w:t xml:space="preserve"> ____________________________</w:t>
      </w:r>
    </w:p>
    <w:p w:rsidR="007550BA" w:rsidRPr="009E6BE9" w:rsidRDefault="005953AF">
      <w:pPr>
        <w:pStyle w:val="Standard"/>
        <w:autoSpaceDE w:val="0"/>
        <w:spacing w:line="273" w:lineRule="atLeast"/>
        <w:jc w:val="both"/>
        <w:rPr>
          <w:rFonts w:ascii="Arial" w:eastAsia="Arial" w:hAnsi="Arial" w:cs="Arial"/>
          <w:sz w:val="16"/>
          <w:szCs w:val="16"/>
        </w:rPr>
      </w:pPr>
      <w:r w:rsidRPr="009E6BE9">
        <w:rPr>
          <w:rFonts w:ascii="Arial" w:eastAsia="Arial" w:hAnsi="Arial" w:cs="Arial"/>
          <w:sz w:val="16"/>
          <w:szCs w:val="16"/>
        </w:rPr>
        <w:t>(ALLEGARE DOCUMENTO DI IDENTITA' PERSONALE ED EVENTUALE DOCUMENTAZIONE RELATIVA ALLA RICHIESTA DI RISARCIMENTO)</w:t>
      </w:r>
    </w:p>
    <w:p w:rsidR="009E6BE9" w:rsidRDefault="009E6BE9">
      <w:pPr>
        <w:pStyle w:val="Standard"/>
        <w:autoSpaceDE w:val="0"/>
        <w:spacing w:line="273" w:lineRule="atLeast"/>
        <w:jc w:val="both"/>
        <w:rPr>
          <w:rFonts w:ascii="Arial" w:eastAsia="Arial" w:hAnsi="Arial" w:cs="Arial"/>
          <w:sz w:val="20"/>
          <w:szCs w:val="20"/>
        </w:rPr>
      </w:pPr>
    </w:p>
    <w:p w:rsidR="007550BA" w:rsidRDefault="005953AF" w:rsidP="009E6BE9">
      <w:pPr>
        <w:pStyle w:val="Standard"/>
        <w:tabs>
          <w:tab w:val="left" w:leader="dot" w:pos="1252"/>
          <w:tab w:val="right" w:leader="dot" w:pos="5164"/>
        </w:tabs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</w:t>
      </w:r>
      <w:r w:rsidR="009E6BE9">
        <w:rPr>
          <w:rFonts w:ascii="Arial" w:eastAsia="Arial" w:hAnsi="Arial" w:cs="Arial"/>
          <w:sz w:val="22"/>
          <w:szCs w:val="22"/>
        </w:rPr>
        <w:t>________________________________</w:t>
      </w:r>
    </w:p>
    <w:p w:rsidR="007550BA" w:rsidRDefault="005953AF" w:rsidP="009E6BE9">
      <w:pPr>
        <w:pStyle w:val="Standard"/>
        <w:tabs>
          <w:tab w:val="right" w:leader="dot" w:pos="5164"/>
        </w:tabs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  <w:r w:rsidR="009E6BE9">
        <w:rPr>
          <w:rFonts w:ascii="Arial" w:eastAsia="Arial" w:hAnsi="Arial" w:cs="Arial"/>
          <w:sz w:val="22"/>
          <w:szCs w:val="22"/>
        </w:rPr>
        <w:t>________________________________</w:t>
      </w:r>
    </w:p>
    <w:sectPr w:rsidR="007550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>
      <w:r>
        <w:separator/>
      </w:r>
    </w:p>
  </w:endnote>
  <w:endnote w:type="continuationSeparator" w:id="0">
    <w:p w:rsidR="00416F88" w:rsidRDefault="0041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>
      <w:r>
        <w:rPr>
          <w:color w:val="000000"/>
        </w:rPr>
        <w:separator/>
      </w:r>
    </w:p>
  </w:footnote>
  <w:footnote w:type="continuationSeparator" w:id="0">
    <w:p w:rsidR="00416F88" w:rsidRDefault="0041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88"/>
    <w:rsid w:val="002C6E75"/>
    <w:rsid w:val="00416F88"/>
    <w:rsid w:val="005953AF"/>
    <w:rsid w:val="007550BA"/>
    <w:rsid w:val="009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6243"/>
  <w15:docId w15:val="{6C561213-DF0F-450C-A897-23C2541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home-gabicce\home\monicab.GABICCE\desktop\Mod%20-%20Richiesta%20risarcimento%20dan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 - Richiesta risarcimento danni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monicab</dc:creator>
  <cp:lastModifiedBy>monicab</cp:lastModifiedBy>
  <cp:revision>1</cp:revision>
  <cp:lastPrinted>2022-02-21T13:03:00Z</cp:lastPrinted>
  <dcterms:created xsi:type="dcterms:W3CDTF">2022-02-21T13:03:00Z</dcterms:created>
  <dcterms:modified xsi:type="dcterms:W3CDTF">2022-02-21T13:04:00Z</dcterms:modified>
</cp:coreProperties>
</file>